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9D1" w:rsidRPr="008D39D1" w:rsidRDefault="002B4D5B" w:rsidP="008D39D1">
      <w:pPr>
        <w:keepNext/>
        <w:pBdr>
          <w:bottom w:val="single" w:sz="4" w:space="1" w:color="auto"/>
        </w:pBdr>
        <w:spacing w:after="0" w:line="240" w:lineRule="auto"/>
        <w:jc w:val="right"/>
        <w:outlineLvl w:val="0"/>
        <w:rPr>
          <w:rFonts w:ascii="Adobe Garamond Pro" w:eastAsia="Times New Roman" w:hAnsi="Adobe Garamond Pro"/>
          <w:b/>
          <w:bCs/>
          <w:sz w:val="32"/>
          <w:szCs w:val="24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-274320</wp:posOffset>
                </wp:positionV>
                <wp:extent cx="1222375" cy="128333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2375" cy="1283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39D1" w:rsidRDefault="008D39D1" w:rsidP="008D39D1">
                            <w:r>
                              <w:rPr>
                                <w:lang w:val="en-GB"/>
                              </w:rPr>
                              <w:object w:dxaOrig="12214" w:dyaOrig="12214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81.85pt;height:81.85pt" o:ole="" fillcolor="window">
                                  <v:imagedata r:id="rId9" o:title=""/>
                                </v:shape>
                                <o:OLEObject Type="Embed" ProgID="PaintShopPro" ShapeID="_x0000_i1025" DrawAspect="Content" ObjectID="_1508836327" r:id="rId10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.8pt;margin-top:-21.6pt;width:96.25pt;height:101.0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" o:allowincell="f" stroked="f">
                <v:textbox style="mso-fit-shape-to-text:t">
                  <w:txbxContent>
                    <w:p w:rsidR="008D39D1" w:rsidRDefault="008D39D1" w:rsidP="008D39D1">
                      <w:r>
                        <w:rPr>
                          <w:lang w:val="en-GB"/>
                        </w:rPr>
                        <w:object w:dxaOrig="12214" w:dyaOrig="12214">
                          <v:shape id="_x0000_i1025" type="#_x0000_t75" style="width:81.85pt;height:81.85pt" o:ole="" fillcolor="window">
                            <v:imagedata r:id="rId9" o:title=""/>
                          </v:shape>
                          <o:OLEObject Type="Embed" ProgID="PaintShopPro" ShapeID="_x0000_i1025" DrawAspect="Content" ObjectID="_1508836327" r:id="rId11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802D6D">
        <w:rPr>
          <w:rFonts w:ascii="Adobe Garamond Pro" w:eastAsia="Times New Roman" w:hAnsi="Adobe Garamond Pro"/>
          <w:b/>
          <w:bCs/>
          <w:sz w:val="32"/>
          <w:szCs w:val="24"/>
        </w:rPr>
        <w:t>Pécsi Tudományegyetem</w:t>
      </w:r>
    </w:p>
    <w:p w:rsidR="008D39D1" w:rsidRPr="008D39D1" w:rsidRDefault="00802D6D" w:rsidP="008D39D1">
      <w:pPr>
        <w:keepNext/>
        <w:spacing w:after="0" w:line="240" w:lineRule="auto"/>
        <w:jc w:val="right"/>
        <w:outlineLvl w:val="0"/>
        <w:rPr>
          <w:rFonts w:ascii="Adobe Garamond Pro" w:eastAsia="Times New Roman" w:hAnsi="Adobe Garamond Pro"/>
          <w:bCs/>
          <w:sz w:val="24"/>
          <w:szCs w:val="24"/>
        </w:rPr>
      </w:pPr>
      <w:r>
        <w:rPr>
          <w:rFonts w:ascii="Adobe Garamond Pro" w:eastAsia="Times New Roman" w:hAnsi="Adobe Garamond Pro"/>
          <w:bCs/>
          <w:sz w:val="24"/>
          <w:szCs w:val="24"/>
        </w:rPr>
        <w:t>Általános Orvostudományi Kar</w:t>
      </w:r>
    </w:p>
    <w:p w:rsidR="008D39D1" w:rsidRPr="008D39D1" w:rsidRDefault="00802D6D" w:rsidP="008D39D1">
      <w:pPr>
        <w:keepNext/>
        <w:spacing w:after="0" w:line="240" w:lineRule="auto"/>
        <w:jc w:val="right"/>
        <w:outlineLvl w:val="0"/>
        <w:rPr>
          <w:rFonts w:ascii="Adobe Garamond Pro" w:eastAsia="Times New Roman" w:hAnsi="Adobe Garamond Pro"/>
          <w:bCs/>
          <w:i/>
          <w:sz w:val="24"/>
          <w:szCs w:val="24"/>
        </w:rPr>
      </w:pPr>
      <w:r>
        <w:rPr>
          <w:rFonts w:ascii="Adobe Garamond Pro" w:eastAsia="Times New Roman" w:hAnsi="Adobe Garamond Pro"/>
          <w:bCs/>
          <w:i/>
          <w:sz w:val="24"/>
          <w:szCs w:val="24"/>
        </w:rPr>
        <w:t>Orvosi Népegészségtani Intézet</w:t>
      </w:r>
    </w:p>
    <w:p w:rsidR="008D39D1" w:rsidRPr="00BD50EC" w:rsidRDefault="008D39D1" w:rsidP="008D39D1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</w:p>
    <w:p w:rsidR="008D39D1" w:rsidRPr="00BD50EC" w:rsidRDefault="008D39D1" w:rsidP="008D39D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C10A9" w:rsidRDefault="00AC10A9" w:rsidP="008D39D1"/>
    <w:p w:rsidR="007A0A37" w:rsidRDefault="007A0A37" w:rsidP="008D39D1"/>
    <w:p w:rsidR="007A0A37" w:rsidRPr="00FC4290" w:rsidRDefault="007A0A37" w:rsidP="00743B3E">
      <w:pPr>
        <w:jc w:val="both"/>
        <w:rPr>
          <w:b/>
          <w:sz w:val="24"/>
        </w:rPr>
      </w:pPr>
      <w:r w:rsidRPr="00FC4290">
        <w:rPr>
          <w:b/>
          <w:sz w:val="24"/>
        </w:rPr>
        <w:t xml:space="preserve">Tisztelt </w:t>
      </w:r>
      <w:r w:rsidR="00A83284" w:rsidRPr="00FC4290">
        <w:rPr>
          <w:b/>
          <w:sz w:val="24"/>
        </w:rPr>
        <w:t>Munkatársunk</w:t>
      </w:r>
      <w:r w:rsidR="00CA3FF7" w:rsidRPr="00FC4290">
        <w:rPr>
          <w:b/>
          <w:sz w:val="24"/>
        </w:rPr>
        <w:t>!</w:t>
      </w:r>
      <w:r w:rsidR="002B4D5B">
        <w:rPr>
          <w:b/>
          <w:sz w:val="24"/>
        </w:rPr>
        <w:t xml:space="preserve"> Kedves Hallgatónk!</w:t>
      </w:r>
    </w:p>
    <w:p w:rsidR="00A0150D" w:rsidRPr="00C02A99" w:rsidRDefault="00A0150D" w:rsidP="00743B3E">
      <w:pPr>
        <w:pStyle w:val="HTML-kntformzott"/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C02A99">
        <w:rPr>
          <w:rFonts w:ascii="Calibri" w:hAnsi="Calibri" w:cs="Calibri"/>
          <w:sz w:val="24"/>
          <w:szCs w:val="24"/>
        </w:rPr>
        <w:t xml:space="preserve">Intézetünk részt vesz a Karunkon megvalósításra kerülő </w:t>
      </w:r>
      <w:r w:rsidRPr="00C02A99">
        <w:rPr>
          <w:rFonts w:ascii="Calibri" w:hAnsi="Calibri" w:cs="Calibri"/>
          <w:i/>
          <w:sz w:val="24"/>
          <w:szCs w:val="24"/>
        </w:rPr>
        <w:t xml:space="preserve">„Sporttudományi képzés </w:t>
      </w:r>
      <w:r w:rsidR="00631223" w:rsidRPr="00C02A99">
        <w:rPr>
          <w:rFonts w:ascii="Calibri" w:hAnsi="Calibri" w:cs="Calibri"/>
          <w:i/>
          <w:sz w:val="24"/>
          <w:szCs w:val="24"/>
        </w:rPr>
        <w:t xml:space="preserve">fejlesztés </w:t>
      </w:r>
      <w:r w:rsidRPr="00C02A99">
        <w:rPr>
          <w:rFonts w:ascii="Calibri" w:hAnsi="Calibri" w:cs="Calibri"/>
          <w:i/>
          <w:sz w:val="24"/>
          <w:szCs w:val="24"/>
        </w:rPr>
        <w:t>a Dunántúlon 2015” / „TÁMOP-4.1.2.E-15/1/KONV Sport a felsőoktatásban”</w:t>
      </w:r>
      <w:r w:rsidRPr="00C02A99">
        <w:rPr>
          <w:rFonts w:ascii="Calibri" w:hAnsi="Calibri" w:cs="Calibri"/>
          <w:sz w:val="24"/>
          <w:szCs w:val="24"/>
        </w:rPr>
        <w:t xml:space="preserve"> c. pályázat</w:t>
      </w:r>
      <w:r w:rsidR="007F7294" w:rsidRPr="00C02A99">
        <w:rPr>
          <w:rFonts w:ascii="Calibri" w:hAnsi="Calibri" w:cs="Calibri"/>
          <w:sz w:val="24"/>
          <w:szCs w:val="24"/>
        </w:rPr>
        <w:t xml:space="preserve"> lebonyolításában.</w:t>
      </w:r>
    </w:p>
    <w:p w:rsidR="00743B3E" w:rsidRPr="00C02A99" w:rsidRDefault="00743B3E" w:rsidP="00743B3E">
      <w:pPr>
        <w:pStyle w:val="HTML-kntformzott"/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7F7294" w:rsidRPr="00C02A99" w:rsidRDefault="007F7294" w:rsidP="00743B3E">
      <w:pPr>
        <w:pStyle w:val="HTML-kntformzott"/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C02A99">
        <w:rPr>
          <w:rFonts w:ascii="Calibri" w:hAnsi="Calibri" w:cs="Calibri"/>
          <w:sz w:val="24"/>
          <w:szCs w:val="24"/>
        </w:rPr>
        <w:t>Ennek részeként</w:t>
      </w:r>
      <w:r w:rsidR="00631223" w:rsidRPr="00C02A99">
        <w:rPr>
          <w:rFonts w:ascii="Calibri" w:hAnsi="Calibri" w:cs="Calibri"/>
          <w:sz w:val="24"/>
          <w:szCs w:val="24"/>
        </w:rPr>
        <w:t xml:space="preserve"> kidolgozásra került egy kérdőív is, mely a Kar dolgozóinak fizikai aktivitással kapcsolatos attitűdjét, szokásait és igényeit hivatott felmérni.</w:t>
      </w:r>
      <w:r w:rsidR="00B52E24" w:rsidRPr="00C02A99">
        <w:rPr>
          <w:rFonts w:ascii="Calibri" w:hAnsi="Calibri" w:cs="Calibri"/>
          <w:sz w:val="24"/>
          <w:szCs w:val="24"/>
        </w:rPr>
        <w:t xml:space="preserve"> Szeretnénk, ha eredményeink reprezentatívak lennének, és további fejlesztések, intervenciók alapjául szolgálnának.</w:t>
      </w:r>
    </w:p>
    <w:p w:rsidR="00743B3E" w:rsidRPr="00C02A99" w:rsidRDefault="00743B3E" w:rsidP="00743B3E">
      <w:pPr>
        <w:pStyle w:val="HTML-kntformzott"/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743B3E" w:rsidRPr="00C02A99" w:rsidRDefault="00743B3E" w:rsidP="00743B3E">
      <w:pPr>
        <w:pStyle w:val="HTML-kntformzott"/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C02A99">
        <w:rPr>
          <w:rFonts w:ascii="Calibri" w:hAnsi="Calibri" w:cs="Calibri"/>
          <w:sz w:val="24"/>
          <w:szCs w:val="24"/>
        </w:rPr>
        <w:t xml:space="preserve">A </w:t>
      </w:r>
      <w:r w:rsidR="00A83284" w:rsidRPr="00C02A99">
        <w:rPr>
          <w:rFonts w:ascii="Calibri" w:hAnsi="Calibri" w:cs="Calibri"/>
          <w:sz w:val="24"/>
          <w:szCs w:val="24"/>
        </w:rPr>
        <w:t xml:space="preserve">kérdőív </w:t>
      </w:r>
      <w:r w:rsidRPr="00C02A99">
        <w:rPr>
          <w:rFonts w:ascii="Calibri" w:hAnsi="Calibri" w:cs="Calibri"/>
          <w:sz w:val="24"/>
          <w:szCs w:val="24"/>
        </w:rPr>
        <w:t>kitöltés</w:t>
      </w:r>
      <w:r w:rsidR="00A83284" w:rsidRPr="00C02A99">
        <w:rPr>
          <w:rFonts w:ascii="Calibri" w:hAnsi="Calibri" w:cs="Calibri"/>
          <w:sz w:val="24"/>
          <w:szCs w:val="24"/>
        </w:rPr>
        <w:t>e</w:t>
      </w:r>
      <w:r w:rsidRPr="00C02A99">
        <w:rPr>
          <w:rFonts w:ascii="Calibri" w:hAnsi="Calibri" w:cs="Calibri"/>
          <w:sz w:val="24"/>
          <w:szCs w:val="24"/>
        </w:rPr>
        <w:t xml:space="preserve"> önkéntes és anonim, kb. 1</w:t>
      </w:r>
      <w:r w:rsidR="002B4D5B">
        <w:rPr>
          <w:rFonts w:ascii="Calibri" w:hAnsi="Calibri" w:cs="Calibri"/>
          <w:sz w:val="24"/>
          <w:szCs w:val="24"/>
        </w:rPr>
        <w:t>0</w:t>
      </w:r>
      <w:bookmarkStart w:id="0" w:name="_GoBack"/>
      <w:bookmarkEnd w:id="0"/>
      <w:r w:rsidRPr="00C02A99">
        <w:rPr>
          <w:rFonts w:ascii="Calibri" w:hAnsi="Calibri" w:cs="Calibri"/>
          <w:sz w:val="24"/>
          <w:szCs w:val="24"/>
        </w:rPr>
        <w:t xml:space="preserve"> percet vesz igénybe.</w:t>
      </w:r>
    </w:p>
    <w:p w:rsidR="00743B3E" w:rsidRPr="00C02A99" w:rsidRDefault="00743B3E" w:rsidP="00743B3E">
      <w:pPr>
        <w:pStyle w:val="HTML-kntformzott"/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743B3E" w:rsidRPr="00C02A99" w:rsidRDefault="00743B3E" w:rsidP="00743B3E">
      <w:pPr>
        <w:pStyle w:val="HTML-kntformzott"/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C02A99">
        <w:rPr>
          <w:rFonts w:ascii="Calibri" w:hAnsi="Calibri" w:cs="Calibri"/>
          <w:sz w:val="24"/>
          <w:szCs w:val="24"/>
        </w:rPr>
        <w:t>A kérdőív az alábbi linken érhető el:</w:t>
      </w:r>
    </w:p>
    <w:p w:rsidR="00743B3E" w:rsidRDefault="000163EC" w:rsidP="00743B3E">
      <w:pPr>
        <w:pStyle w:val="HTML-kntformzott"/>
        <w:spacing w:line="276" w:lineRule="auto"/>
        <w:jc w:val="both"/>
        <w:rPr>
          <w:rFonts w:ascii="Calibri" w:hAnsi="Calibri" w:cs="Calibri"/>
          <w:sz w:val="24"/>
          <w:szCs w:val="24"/>
        </w:rPr>
      </w:pPr>
      <w:hyperlink r:id="rId12" w:history="1">
        <w:r w:rsidRPr="00D261BF">
          <w:rPr>
            <w:rStyle w:val="Hiperhivatkozs"/>
            <w:rFonts w:ascii="Calibri" w:hAnsi="Calibri" w:cs="Calibri"/>
            <w:sz w:val="24"/>
            <w:szCs w:val="24"/>
          </w:rPr>
          <w:t>https://docs.google.com/forms/d/1l95qLqKJHGX1lormSGr7U6Hw4nKVKI8RQtQ9Q4O5Cls/viewform?usp=send_form</w:t>
        </w:r>
      </w:hyperlink>
    </w:p>
    <w:p w:rsidR="000163EC" w:rsidRPr="00C02A99" w:rsidRDefault="000163EC" w:rsidP="00743B3E">
      <w:pPr>
        <w:pStyle w:val="HTML-kntformzott"/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A83284" w:rsidRDefault="00A83284" w:rsidP="007A0A37">
      <w:pPr>
        <w:spacing w:line="360" w:lineRule="auto"/>
        <w:jc w:val="both"/>
        <w:rPr>
          <w:sz w:val="24"/>
        </w:rPr>
      </w:pPr>
    </w:p>
    <w:p w:rsidR="007A0A37" w:rsidRPr="0026278C" w:rsidRDefault="00743B3E" w:rsidP="007A0A37">
      <w:pPr>
        <w:spacing w:line="360" w:lineRule="auto"/>
        <w:jc w:val="both"/>
        <w:rPr>
          <w:sz w:val="24"/>
        </w:rPr>
      </w:pPr>
      <w:r>
        <w:rPr>
          <w:sz w:val="24"/>
        </w:rPr>
        <w:t>Köszönöm együttműködését.</w:t>
      </w:r>
    </w:p>
    <w:p w:rsidR="007A0A37" w:rsidRPr="0026278C" w:rsidRDefault="007A0A37" w:rsidP="007A0A37">
      <w:pPr>
        <w:spacing w:line="360" w:lineRule="auto"/>
        <w:jc w:val="both"/>
        <w:rPr>
          <w:sz w:val="24"/>
        </w:rPr>
      </w:pPr>
    </w:p>
    <w:p w:rsidR="007A0A37" w:rsidRPr="0026278C" w:rsidRDefault="007A0A37" w:rsidP="007A0A37">
      <w:pPr>
        <w:spacing w:line="360" w:lineRule="auto"/>
        <w:jc w:val="both"/>
        <w:rPr>
          <w:sz w:val="24"/>
        </w:rPr>
      </w:pPr>
      <w:r w:rsidRPr="0026278C">
        <w:rPr>
          <w:sz w:val="24"/>
        </w:rPr>
        <w:t>Tisztelettel:</w:t>
      </w:r>
    </w:p>
    <w:p w:rsidR="007A0A37" w:rsidRPr="0026278C" w:rsidRDefault="007A0A37" w:rsidP="007A0A37">
      <w:pPr>
        <w:spacing w:line="360" w:lineRule="auto"/>
        <w:jc w:val="both"/>
        <w:rPr>
          <w:sz w:val="24"/>
        </w:rPr>
      </w:pPr>
    </w:p>
    <w:p w:rsidR="007A0A37" w:rsidRDefault="00743B3E" w:rsidP="007A0A37">
      <w:pPr>
        <w:spacing w:line="360" w:lineRule="auto"/>
        <w:jc w:val="both"/>
        <w:rPr>
          <w:sz w:val="24"/>
        </w:rPr>
      </w:pPr>
      <w:r>
        <w:rPr>
          <w:sz w:val="24"/>
        </w:rPr>
        <w:t>Dr. Kiss István</w:t>
      </w:r>
    </w:p>
    <w:p w:rsidR="00743B3E" w:rsidRPr="0026278C" w:rsidRDefault="00743B3E" w:rsidP="007A0A37">
      <w:pPr>
        <w:spacing w:line="360" w:lineRule="auto"/>
        <w:jc w:val="both"/>
        <w:rPr>
          <w:sz w:val="24"/>
        </w:rPr>
      </w:pPr>
      <w:r>
        <w:rPr>
          <w:sz w:val="24"/>
        </w:rPr>
        <w:t>Egyetemi tanár, intézetvezető</w:t>
      </w:r>
    </w:p>
    <w:p w:rsidR="00A83284" w:rsidRDefault="00A83284" w:rsidP="007A0A37">
      <w:pPr>
        <w:spacing w:line="360" w:lineRule="auto"/>
        <w:jc w:val="both"/>
        <w:rPr>
          <w:sz w:val="24"/>
        </w:rPr>
      </w:pPr>
    </w:p>
    <w:p w:rsidR="007A0A37" w:rsidRPr="0026278C" w:rsidRDefault="007A0A37" w:rsidP="007A0A37">
      <w:pPr>
        <w:spacing w:line="360" w:lineRule="auto"/>
        <w:jc w:val="both"/>
        <w:rPr>
          <w:sz w:val="24"/>
        </w:rPr>
      </w:pPr>
      <w:r w:rsidRPr="0026278C">
        <w:rPr>
          <w:sz w:val="24"/>
        </w:rPr>
        <w:t>Pécs, 201</w:t>
      </w:r>
      <w:r w:rsidR="00743B3E">
        <w:rPr>
          <w:sz w:val="24"/>
        </w:rPr>
        <w:t>5</w:t>
      </w:r>
      <w:r w:rsidRPr="0026278C">
        <w:rPr>
          <w:sz w:val="24"/>
        </w:rPr>
        <w:t xml:space="preserve">. </w:t>
      </w:r>
      <w:r w:rsidR="000163EC">
        <w:rPr>
          <w:sz w:val="24"/>
        </w:rPr>
        <w:t>november</w:t>
      </w:r>
      <w:r w:rsidR="00743B3E">
        <w:rPr>
          <w:sz w:val="24"/>
        </w:rPr>
        <w:t xml:space="preserve"> 1</w:t>
      </w:r>
      <w:r w:rsidR="000163EC">
        <w:rPr>
          <w:sz w:val="24"/>
        </w:rPr>
        <w:t>0</w:t>
      </w:r>
      <w:r w:rsidRPr="0026278C">
        <w:rPr>
          <w:sz w:val="24"/>
        </w:rPr>
        <w:t>.</w:t>
      </w:r>
    </w:p>
    <w:p w:rsidR="007A0A37" w:rsidRDefault="007A0A37" w:rsidP="008D39D1"/>
    <w:sectPr w:rsidR="007A0A37" w:rsidSect="008D39D1">
      <w:footerReference w:type="first" r:id="rId13"/>
      <w:pgSz w:w="11906" w:h="16838"/>
      <w:pgMar w:top="1077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BAC" w:rsidRDefault="00935BAC" w:rsidP="008D39D1">
      <w:pPr>
        <w:spacing w:after="0" w:line="240" w:lineRule="auto"/>
      </w:pPr>
      <w:r>
        <w:separator/>
      </w:r>
    </w:p>
  </w:endnote>
  <w:endnote w:type="continuationSeparator" w:id="0">
    <w:p w:rsidR="00935BAC" w:rsidRDefault="00935BAC" w:rsidP="008D3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9D1" w:rsidRPr="008D39D1" w:rsidRDefault="008D39D1" w:rsidP="008D39D1">
    <w:pPr>
      <w:tabs>
        <w:tab w:val="center" w:pos="4536"/>
        <w:tab w:val="right" w:pos="9072"/>
      </w:tabs>
      <w:spacing w:after="0" w:line="240" w:lineRule="auto"/>
      <w:rPr>
        <w:rFonts w:ascii="Adobe Garamond Pro" w:eastAsia="Times New Roman" w:hAnsi="Adobe Garamond Pro"/>
        <w:sz w:val="24"/>
        <w:szCs w:val="24"/>
      </w:rPr>
    </w:pPr>
    <w:r w:rsidRPr="008D39D1">
      <w:rPr>
        <w:rFonts w:ascii="Adobe Garamond Pro" w:eastAsia="Times New Roman" w:hAnsi="Adobe Garamond Pro"/>
        <w:sz w:val="24"/>
        <w:szCs w:val="24"/>
      </w:rPr>
      <w:t>___________________________________________________________________________</w:t>
    </w:r>
  </w:p>
  <w:p w:rsidR="002C7D59" w:rsidRPr="008D39D1" w:rsidRDefault="002C7D59" w:rsidP="002C7D59">
    <w:pPr>
      <w:tabs>
        <w:tab w:val="center" w:pos="4536"/>
        <w:tab w:val="right" w:pos="9072"/>
      </w:tabs>
      <w:spacing w:after="0" w:line="240" w:lineRule="auto"/>
      <w:jc w:val="center"/>
      <w:rPr>
        <w:rFonts w:ascii="Adobe Garamond Pro" w:eastAsia="Times New Roman" w:hAnsi="Adobe Garamond Pro"/>
        <w:sz w:val="24"/>
        <w:szCs w:val="24"/>
      </w:rPr>
    </w:pPr>
    <w:r w:rsidRPr="008D39D1">
      <w:rPr>
        <w:rFonts w:ascii="Adobe Garamond Pro" w:eastAsia="Times New Roman" w:hAnsi="Adobe Garamond Pro"/>
        <w:sz w:val="24"/>
        <w:szCs w:val="24"/>
      </w:rPr>
      <w:t xml:space="preserve">7624 Pécs, Szigeti </w:t>
    </w:r>
    <w:r>
      <w:rPr>
        <w:rFonts w:ascii="Adobe Garamond Pro" w:eastAsia="Times New Roman" w:hAnsi="Adobe Garamond Pro"/>
        <w:sz w:val="24"/>
        <w:szCs w:val="24"/>
      </w:rPr>
      <w:t xml:space="preserve">út 12.       </w:t>
    </w:r>
    <w:r w:rsidRPr="008D39D1">
      <w:rPr>
        <w:rFonts w:ascii="Adobe Garamond Pro" w:eastAsia="Times New Roman" w:hAnsi="Adobe Garamond Pro"/>
        <w:sz w:val="24"/>
        <w:szCs w:val="24"/>
      </w:rPr>
      <w:t xml:space="preserve">  </w:t>
    </w:r>
    <w:r>
      <w:rPr>
        <w:rFonts w:ascii="Adobe Garamond Pro" w:eastAsia="Times New Roman" w:hAnsi="Adobe Garamond Pro"/>
        <w:sz w:val="24"/>
        <w:szCs w:val="24"/>
      </w:rPr>
      <w:t xml:space="preserve">  </w:t>
    </w:r>
    <w:r w:rsidRPr="008D39D1">
      <w:rPr>
        <w:rFonts w:ascii="Adobe Garamond Pro" w:eastAsia="Times New Roman" w:hAnsi="Adobe Garamond Pro"/>
        <w:sz w:val="24"/>
        <w:szCs w:val="24"/>
      </w:rPr>
      <w:t xml:space="preserve">       </w:t>
    </w:r>
    <w:r>
      <w:rPr>
        <w:rFonts w:ascii="Adobe Garamond Pro" w:eastAsia="Times New Roman" w:hAnsi="Adobe Garamond Pro"/>
        <w:sz w:val="24"/>
        <w:szCs w:val="24"/>
      </w:rPr>
      <w:t>Telefon: (</w:t>
    </w:r>
    <w:r w:rsidRPr="008D39D1">
      <w:rPr>
        <w:rFonts w:ascii="Adobe Garamond Pro" w:eastAsia="Times New Roman" w:hAnsi="Adobe Garamond Pro"/>
        <w:sz w:val="24"/>
        <w:szCs w:val="24"/>
      </w:rPr>
      <w:t>72</w:t>
    </w:r>
    <w:r>
      <w:rPr>
        <w:rFonts w:ascii="Adobe Garamond Pro" w:eastAsia="Times New Roman" w:hAnsi="Adobe Garamond Pro"/>
        <w:sz w:val="24"/>
        <w:szCs w:val="24"/>
      </w:rPr>
      <w:t>)</w:t>
    </w:r>
    <w:r w:rsidRPr="008D39D1">
      <w:rPr>
        <w:rFonts w:ascii="Adobe Garamond Pro" w:eastAsia="Times New Roman" w:hAnsi="Adobe Garamond Pro"/>
        <w:sz w:val="24"/>
        <w:szCs w:val="24"/>
      </w:rPr>
      <w:t xml:space="preserve"> 536</w:t>
    </w:r>
    <w:r>
      <w:rPr>
        <w:rFonts w:ascii="Adobe Garamond Pro" w:eastAsia="Times New Roman" w:hAnsi="Adobe Garamond Pro"/>
        <w:sz w:val="24"/>
        <w:szCs w:val="24"/>
      </w:rPr>
      <w:t>-</w:t>
    </w:r>
    <w:r w:rsidRPr="008D39D1">
      <w:rPr>
        <w:rFonts w:ascii="Adobe Garamond Pro" w:eastAsia="Times New Roman" w:hAnsi="Adobe Garamond Pro"/>
        <w:sz w:val="24"/>
        <w:szCs w:val="24"/>
      </w:rPr>
      <w:t xml:space="preserve">394   </w:t>
    </w:r>
    <w:r>
      <w:rPr>
        <w:rFonts w:ascii="Adobe Garamond Pro" w:eastAsia="Times New Roman" w:hAnsi="Adobe Garamond Pro"/>
        <w:sz w:val="24"/>
        <w:szCs w:val="24"/>
      </w:rPr>
      <w:t xml:space="preserve">      </w:t>
    </w:r>
    <w:r w:rsidRPr="008D39D1">
      <w:rPr>
        <w:rFonts w:ascii="Adobe Garamond Pro" w:eastAsia="Times New Roman" w:hAnsi="Adobe Garamond Pro"/>
        <w:sz w:val="24"/>
        <w:szCs w:val="24"/>
      </w:rPr>
      <w:t xml:space="preserve">        Fax: </w:t>
    </w:r>
    <w:r>
      <w:rPr>
        <w:rFonts w:ascii="Adobe Garamond Pro" w:eastAsia="Times New Roman" w:hAnsi="Adobe Garamond Pro"/>
        <w:sz w:val="24"/>
        <w:szCs w:val="24"/>
      </w:rPr>
      <w:t>(</w:t>
    </w:r>
    <w:r w:rsidRPr="008D39D1">
      <w:rPr>
        <w:rFonts w:ascii="Adobe Garamond Pro" w:eastAsia="Times New Roman" w:hAnsi="Adobe Garamond Pro"/>
        <w:sz w:val="24"/>
        <w:szCs w:val="24"/>
      </w:rPr>
      <w:t>72</w:t>
    </w:r>
    <w:r>
      <w:rPr>
        <w:rFonts w:ascii="Adobe Garamond Pro" w:eastAsia="Times New Roman" w:hAnsi="Adobe Garamond Pro"/>
        <w:sz w:val="24"/>
        <w:szCs w:val="24"/>
      </w:rPr>
      <w:t>)</w:t>
    </w:r>
    <w:r w:rsidRPr="008D39D1">
      <w:rPr>
        <w:rFonts w:ascii="Adobe Garamond Pro" w:eastAsia="Times New Roman" w:hAnsi="Adobe Garamond Pro"/>
        <w:sz w:val="24"/>
        <w:szCs w:val="24"/>
      </w:rPr>
      <w:t xml:space="preserve"> 536</w:t>
    </w:r>
    <w:r>
      <w:rPr>
        <w:rFonts w:ascii="Adobe Garamond Pro" w:eastAsia="Times New Roman" w:hAnsi="Adobe Garamond Pro"/>
        <w:sz w:val="24"/>
        <w:szCs w:val="24"/>
      </w:rPr>
      <w:t>-</w:t>
    </w:r>
    <w:r w:rsidRPr="008D39D1">
      <w:rPr>
        <w:rFonts w:ascii="Adobe Garamond Pro" w:eastAsia="Times New Roman" w:hAnsi="Adobe Garamond Pro"/>
        <w:sz w:val="24"/>
        <w:szCs w:val="24"/>
      </w:rPr>
      <w:t>395</w:t>
    </w:r>
  </w:p>
  <w:p w:rsidR="008D39D1" w:rsidRPr="008D39D1" w:rsidRDefault="00B94FFB" w:rsidP="008D39D1">
    <w:pPr>
      <w:tabs>
        <w:tab w:val="center" w:pos="4536"/>
        <w:tab w:val="right" w:pos="9072"/>
      </w:tabs>
      <w:spacing w:after="0" w:line="240" w:lineRule="auto"/>
      <w:jc w:val="center"/>
      <w:rPr>
        <w:rFonts w:ascii="Adobe Garamond Pro" w:eastAsia="Times New Roman" w:hAnsi="Adobe Garamond Pro"/>
        <w:i/>
        <w:sz w:val="24"/>
        <w:szCs w:val="24"/>
      </w:rPr>
    </w:pPr>
    <w:r>
      <w:rPr>
        <w:rFonts w:ascii="Adobe Garamond Pro" w:eastAsia="Times New Roman" w:hAnsi="Adobe Garamond Pro"/>
        <w:i/>
        <w:sz w:val="24"/>
        <w:szCs w:val="24"/>
      </w:rPr>
      <w:t>I</w:t>
    </w:r>
    <w:r w:rsidR="002C7D59">
      <w:rPr>
        <w:rFonts w:ascii="Adobe Garamond Pro" w:eastAsia="Times New Roman" w:hAnsi="Adobe Garamond Pro"/>
        <w:i/>
        <w:sz w:val="24"/>
        <w:szCs w:val="24"/>
      </w:rPr>
      <w:t>ntézetvezető</w:t>
    </w:r>
    <w:r w:rsidR="008D39D1" w:rsidRPr="008D39D1">
      <w:rPr>
        <w:rFonts w:ascii="Adobe Garamond Pro" w:eastAsia="Times New Roman" w:hAnsi="Adobe Garamond Pro"/>
        <w:i/>
        <w:sz w:val="24"/>
        <w:szCs w:val="24"/>
      </w:rPr>
      <w:t xml:space="preserve">: </w:t>
    </w:r>
    <w:r w:rsidR="002C7D59">
      <w:rPr>
        <w:rFonts w:ascii="Adobe Garamond Pro" w:eastAsia="Times New Roman" w:hAnsi="Adobe Garamond Pro"/>
        <w:i/>
        <w:sz w:val="24"/>
        <w:szCs w:val="24"/>
      </w:rPr>
      <w:t>Dr</w:t>
    </w:r>
    <w:r w:rsidR="008D39D1" w:rsidRPr="008D39D1">
      <w:rPr>
        <w:rFonts w:ascii="Adobe Garamond Pro" w:eastAsia="Times New Roman" w:hAnsi="Adobe Garamond Pro"/>
        <w:i/>
        <w:sz w:val="24"/>
        <w:szCs w:val="24"/>
      </w:rPr>
      <w:t>. Kiss</w:t>
    </w:r>
    <w:r w:rsidR="002C7D59">
      <w:rPr>
        <w:rFonts w:ascii="Adobe Garamond Pro" w:eastAsia="Times New Roman" w:hAnsi="Adobe Garamond Pro"/>
        <w:i/>
        <w:sz w:val="24"/>
        <w:szCs w:val="24"/>
      </w:rPr>
      <w:t xml:space="preserve"> </w:t>
    </w:r>
    <w:r w:rsidR="002C7D59" w:rsidRPr="008D39D1">
      <w:rPr>
        <w:rFonts w:ascii="Adobe Garamond Pro" w:eastAsia="Times New Roman" w:hAnsi="Adobe Garamond Pro"/>
        <w:i/>
        <w:sz w:val="24"/>
        <w:szCs w:val="24"/>
      </w:rPr>
      <w:t xml:space="preserve">István </w:t>
    </w:r>
    <w:r w:rsidR="002C7D59">
      <w:rPr>
        <w:rFonts w:ascii="Adobe Garamond Pro" w:eastAsia="Times New Roman" w:hAnsi="Adobe Garamond Pro"/>
        <w:i/>
        <w:sz w:val="24"/>
        <w:szCs w:val="24"/>
      </w:rPr>
      <w:t>egyetemi tanár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BAC" w:rsidRDefault="00935BAC" w:rsidP="008D39D1">
      <w:pPr>
        <w:spacing w:after="0" w:line="240" w:lineRule="auto"/>
      </w:pPr>
      <w:r>
        <w:separator/>
      </w:r>
    </w:p>
  </w:footnote>
  <w:footnote w:type="continuationSeparator" w:id="0">
    <w:p w:rsidR="00935BAC" w:rsidRDefault="00935BAC" w:rsidP="008D3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65691"/>
    <w:multiLevelType w:val="hybridMultilevel"/>
    <w:tmpl w:val="84701CB8"/>
    <w:lvl w:ilvl="0" w:tplc="D68A1B6C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985"/>
    <w:rsid w:val="000163EC"/>
    <w:rsid w:val="0001760E"/>
    <w:rsid w:val="00035D7E"/>
    <w:rsid w:val="00042BD3"/>
    <w:rsid w:val="00055D04"/>
    <w:rsid w:val="000814D0"/>
    <w:rsid w:val="00092DF1"/>
    <w:rsid w:val="000D0029"/>
    <w:rsid w:val="001015E3"/>
    <w:rsid w:val="001169CD"/>
    <w:rsid w:val="00140D8C"/>
    <w:rsid w:val="001A73B2"/>
    <w:rsid w:val="002023E5"/>
    <w:rsid w:val="002B4D5B"/>
    <w:rsid w:val="002C456B"/>
    <w:rsid w:val="002C7D59"/>
    <w:rsid w:val="00392114"/>
    <w:rsid w:val="004843D8"/>
    <w:rsid w:val="004E0DBF"/>
    <w:rsid w:val="004F50B1"/>
    <w:rsid w:val="00537A68"/>
    <w:rsid w:val="00592613"/>
    <w:rsid w:val="005A3AFD"/>
    <w:rsid w:val="005B1B25"/>
    <w:rsid w:val="005B57EA"/>
    <w:rsid w:val="005C1660"/>
    <w:rsid w:val="005E661A"/>
    <w:rsid w:val="0061563E"/>
    <w:rsid w:val="00631223"/>
    <w:rsid w:val="0068224D"/>
    <w:rsid w:val="006D18B6"/>
    <w:rsid w:val="006D58B6"/>
    <w:rsid w:val="006E5BAB"/>
    <w:rsid w:val="006E75B1"/>
    <w:rsid w:val="00743B3E"/>
    <w:rsid w:val="00747E99"/>
    <w:rsid w:val="00751525"/>
    <w:rsid w:val="00765618"/>
    <w:rsid w:val="007A0A37"/>
    <w:rsid w:val="007B2AE2"/>
    <w:rsid w:val="007F7294"/>
    <w:rsid w:val="00802D6D"/>
    <w:rsid w:val="008217B0"/>
    <w:rsid w:val="008438F2"/>
    <w:rsid w:val="00884606"/>
    <w:rsid w:val="00892879"/>
    <w:rsid w:val="008C61D9"/>
    <w:rsid w:val="008D39D1"/>
    <w:rsid w:val="008E3B51"/>
    <w:rsid w:val="009327F9"/>
    <w:rsid w:val="00935BAC"/>
    <w:rsid w:val="0099568D"/>
    <w:rsid w:val="009B4D80"/>
    <w:rsid w:val="009B5516"/>
    <w:rsid w:val="009C0E58"/>
    <w:rsid w:val="00A0150D"/>
    <w:rsid w:val="00A378D1"/>
    <w:rsid w:val="00A74E74"/>
    <w:rsid w:val="00A83284"/>
    <w:rsid w:val="00AA7646"/>
    <w:rsid w:val="00AB2326"/>
    <w:rsid w:val="00AC10A9"/>
    <w:rsid w:val="00AE6A85"/>
    <w:rsid w:val="00B52E24"/>
    <w:rsid w:val="00B534AB"/>
    <w:rsid w:val="00B62458"/>
    <w:rsid w:val="00B94FFB"/>
    <w:rsid w:val="00BA1B55"/>
    <w:rsid w:val="00BA7AA3"/>
    <w:rsid w:val="00BC4EA0"/>
    <w:rsid w:val="00C02A99"/>
    <w:rsid w:val="00C0498A"/>
    <w:rsid w:val="00C703C3"/>
    <w:rsid w:val="00CA0074"/>
    <w:rsid w:val="00CA3FF7"/>
    <w:rsid w:val="00CB6753"/>
    <w:rsid w:val="00D45762"/>
    <w:rsid w:val="00D56180"/>
    <w:rsid w:val="00D62711"/>
    <w:rsid w:val="00DB219B"/>
    <w:rsid w:val="00DE6AE2"/>
    <w:rsid w:val="00E02E5F"/>
    <w:rsid w:val="00E3208A"/>
    <w:rsid w:val="00E71E07"/>
    <w:rsid w:val="00ED6985"/>
    <w:rsid w:val="00F955C4"/>
    <w:rsid w:val="00FB4996"/>
    <w:rsid w:val="00FC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D39D1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D3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D39D1"/>
  </w:style>
  <w:style w:type="paragraph" w:styleId="llb">
    <w:name w:val="footer"/>
    <w:basedOn w:val="Norml"/>
    <w:link w:val="llbChar"/>
    <w:uiPriority w:val="99"/>
    <w:unhideWhenUsed/>
    <w:rsid w:val="008D3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D39D1"/>
  </w:style>
  <w:style w:type="paragraph" w:customStyle="1" w:styleId="3CBD5A742C28424DA5172AD252E32316">
    <w:name w:val="3CBD5A742C28424DA5172AD252E32316"/>
    <w:rsid w:val="008D39D1"/>
    <w:pPr>
      <w:spacing w:after="200" w:line="276" w:lineRule="auto"/>
    </w:pPr>
    <w:rPr>
      <w:rFonts w:eastAsia="Times New Roman"/>
      <w:sz w:val="22"/>
      <w:szCs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D3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8D39D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2023E5"/>
    <w:pPr>
      <w:spacing w:after="0" w:line="240" w:lineRule="auto"/>
      <w:ind w:left="720"/>
      <w:contextualSpacing/>
    </w:pPr>
    <w:rPr>
      <w:rFonts w:ascii="Tahoma" w:hAnsi="Tahoma" w:cs="Tahoma"/>
      <w:sz w:val="24"/>
      <w:szCs w:val="24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A015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link w:val="HTML-kntformzott"/>
    <w:uiPriority w:val="99"/>
    <w:semiHidden/>
    <w:rsid w:val="00A0150D"/>
    <w:rPr>
      <w:rFonts w:ascii="Courier New" w:eastAsia="Times New Roman" w:hAnsi="Courier New" w:cs="Courier New"/>
    </w:rPr>
  </w:style>
  <w:style w:type="character" w:styleId="Hiperhivatkozs">
    <w:name w:val="Hyperlink"/>
    <w:uiPriority w:val="99"/>
    <w:unhideWhenUsed/>
    <w:rsid w:val="000163EC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D39D1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D3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D39D1"/>
  </w:style>
  <w:style w:type="paragraph" w:styleId="llb">
    <w:name w:val="footer"/>
    <w:basedOn w:val="Norml"/>
    <w:link w:val="llbChar"/>
    <w:uiPriority w:val="99"/>
    <w:unhideWhenUsed/>
    <w:rsid w:val="008D3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D39D1"/>
  </w:style>
  <w:style w:type="paragraph" w:customStyle="1" w:styleId="3CBD5A742C28424DA5172AD252E32316">
    <w:name w:val="3CBD5A742C28424DA5172AD252E32316"/>
    <w:rsid w:val="008D39D1"/>
    <w:pPr>
      <w:spacing w:after="200" w:line="276" w:lineRule="auto"/>
    </w:pPr>
    <w:rPr>
      <w:rFonts w:eastAsia="Times New Roman"/>
      <w:sz w:val="22"/>
      <w:szCs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D3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8D39D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2023E5"/>
    <w:pPr>
      <w:spacing w:after="0" w:line="240" w:lineRule="auto"/>
      <w:ind w:left="720"/>
      <w:contextualSpacing/>
    </w:pPr>
    <w:rPr>
      <w:rFonts w:ascii="Tahoma" w:hAnsi="Tahoma" w:cs="Tahoma"/>
      <w:sz w:val="24"/>
      <w:szCs w:val="24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A015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link w:val="HTML-kntformzott"/>
    <w:uiPriority w:val="99"/>
    <w:semiHidden/>
    <w:rsid w:val="00A0150D"/>
    <w:rPr>
      <w:rFonts w:ascii="Courier New" w:eastAsia="Times New Roman" w:hAnsi="Courier New" w:cs="Courier New"/>
    </w:rPr>
  </w:style>
  <w:style w:type="character" w:styleId="Hiperhivatkozs">
    <w:name w:val="Hyperlink"/>
    <w:uiPriority w:val="99"/>
    <w:unhideWhenUsed/>
    <w:rsid w:val="000163E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2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ocs.google.com/forms/d/1l95qLqKJHGX1lormSGr7U6Hw4nKVKI8RQtQ9Q4O5Cls/viewform?usp=send_for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zti\AppData\Local\Temp\Fejlec_magyar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BD74D-5781-498E-966A-6F69D8DA0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Fejlec_magyar.dot</Template>
  <TotalTime>1</TotalTime>
  <Pages>1</Pages>
  <Words>131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Links>
    <vt:vector size="6" baseType="variant">
      <vt:variant>
        <vt:i4>2621462</vt:i4>
      </vt:variant>
      <vt:variant>
        <vt:i4>0</vt:i4>
      </vt:variant>
      <vt:variant>
        <vt:i4>0</vt:i4>
      </vt:variant>
      <vt:variant>
        <vt:i4>5</vt:i4>
      </vt:variant>
      <vt:variant>
        <vt:lpwstr>https://docs.google.com/forms/d/1l95qLqKJHGX1lormSGr7U6Hw4nKVKI8RQtQ9Q4O5Cls/viewform?usp=send_form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Kriszti</dc:creator>
  <cp:lastModifiedBy>OZS</cp:lastModifiedBy>
  <cp:revision>2</cp:revision>
  <cp:lastPrinted>2014-08-11T08:52:00Z</cp:lastPrinted>
  <dcterms:created xsi:type="dcterms:W3CDTF">2015-11-12T11:26:00Z</dcterms:created>
  <dcterms:modified xsi:type="dcterms:W3CDTF">2015-11-12T11:26:00Z</dcterms:modified>
</cp:coreProperties>
</file>