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5A17" w14:textId="77777777" w:rsid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2277874C" w14:textId="77777777" w:rsid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108FF735" w14:textId="1589B8ED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837602">
        <w:rPr>
          <w:rFonts w:ascii="Calibri" w:eastAsia="Calibri" w:hAnsi="Calibri"/>
          <w:b/>
          <w:bCs/>
          <w:sz w:val="32"/>
          <w:szCs w:val="32"/>
          <w:lang w:eastAsia="en-US"/>
        </w:rPr>
        <w:t>Jelentkezési lap</w:t>
      </w:r>
    </w:p>
    <w:p w14:paraId="5D9846E3" w14:textId="053424C3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837602">
        <w:rPr>
          <w:rFonts w:ascii="Calibri" w:eastAsia="Calibri" w:hAnsi="Calibri"/>
          <w:sz w:val="28"/>
          <w:szCs w:val="28"/>
          <w:lang w:eastAsia="en-US"/>
        </w:rPr>
        <w:t>PTE ÁOK Romhányi György Szakkollégium</w:t>
      </w:r>
    </w:p>
    <w:p w14:paraId="35E44ABB" w14:textId="77777777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1213C0B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D55C6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C5B4A8" w14:textId="77777777" w:rsidR="00322547" w:rsidRPr="00322547" w:rsidRDefault="00322547" w:rsidP="0032254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22547">
        <w:rPr>
          <w:rFonts w:ascii="Calibri" w:eastAsia="Calibri" w:hAnsi="Calibri"/>
          <w:sz w:val="22"/>
          <w:szCs w:val="22"/>
          <w:lang w:eastAsia="en-US"/>
        </w:rPr>
        <w:t>Név:</w:t>
      </w:r>
    </w:p>
    <w:p w14:paraId="0DB085C6" w14:textId="77777777" w:rsidR="00322547" w:rsidRPr="00322547" w:rsidRDefault="00322547" w:rsidP="0032254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22547">
        <w:rPr>
          <w:rFonts w:ascii="Calibri" w:eastAsia="Calibri" w:hAnsi="Calibri"/>
          <w:sz w:val="22"/>
          <w:szCs w:val="22"/>
          <w:lang w:eastAsia="en-US"/>
        </w:rPr>
        <w:t xml:space="preserve">Lakcím: </w:t>
      </w:r>
    </w:p>
    <w:p w14:paraId="4808B068" w14:textId="77777777" w:rsidR="00322547" w:rsidRPr="00322547" w:rsidRDefault="00322547" w:rsidP="0032254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22547">
        <w:rPr>
          <w:rFonts w:ascii="Calibri" w:eastAsia="Calibri" w:hAnsi="Calibri"/>
          <w:sz w:val="22"/>
          <w:szCs w:val="22"/>
          <w:lang w:eastAsia="en-US"/>
        </w:rPr>
        <w:t>Doktori Iskola megnevezése:</w:t>
      </w:r>
    </w:p>
    <w:p w14:paraId="10645775" w14:textId="77777777" w:rsidR="00322547" w:rsidRPr="00322547" w:rsidRDefault="00322547" w:rsidP="0032254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22547">
        <w:rPr>
          <w:rFonts w:ascii="Calibri" w:eastAsia="Calibri" w:hAnsi="Calibri"/>
          <w:sz w:val="22"/>
          <w:szCs w:val="22"/>
          <w:lang w:eastAsia="en-US"/>
        </w:rPr>
        <w:t>Évfolyam:</w:t>
      </w:r>
    </w:p>
    <w:p w14:paraId="747BD687" w14:textId="77777777" w:rsidR="00322547" w:rsidRPr="00322547" w:rsidRDefault="00322547" w:rsidP="0032254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22547">
        <w:rPr>
          <w:rFonts w:ascii="Calibri" w:eastAsia="Calibri" w:hAnsi="Calibri"/>
          <w:sz w:val="22"/>
          <w:szCs w:val="22"/>
          <w:lang w:eastAsia="en-US"/>
        </w:rPr>
        <w:t>Neptun</w:t>
      </w:r>
      <w:proofErr w:type="spellEnd"/>
      <w:r w:rsidRPr="00322547">
        <w:rPr>
          <w:rFonts w:ascii="Calibri" w:eastAsia="Calibri" w:hAnsi="Calibri"/>
          <w:sz w:val="22"/>
          <w:szCs w:val="22"/>
          <w:lang w:eastAsia="en-US"/>
        </w:rPr>
        <w:t xml:space="preserve"> kód:</w:t>
      </w:r>
    </w:p>
    <w:p w14:paraId="4DE1EDA2" w14:textId="77777777" w:rsidR="00322547" w:rsidRPr="00322547" w:rsidRDefault="00322547" w:rsidP="0032254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22547">
        <w:rPr>
          <w:rFonts w:ascii="Calibri" w:eastAsia="Calibri" w:hAnsi="Calibri"/>
          <w:sz w:val="22"/>
          <w:szCs w:val="22"/>
          <w:lang w:eastAsia="en-US"/>
        </w:rPr>
        <w:t>Témavezető neve, beosztása:</w:t>
      </w:r>
    </w:p>
    <w:p w14:paraId="6F662B9A" w14:textId="77777777" w:rsidR="00322547" w:rsidRPr="00322547" w:rsidRDefault="00322547" w:rsidP="0032254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22547">
        <w:rPr>
          <w:rFonts w:ascii="Calibri" w:eastAsia="Calibri" w:hAnsi="Calibri"/>
          <w:sz w:val="22"/>
          <w:szCs w:val="22"/>
          <w:lang w:eastAsia="en-US"/>
        </w:rPr>
        <w:t>Téma címe:</w:t>
      </w:r>
    </w:p>
    <w:p w14:paraId="7E0470F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6F2B13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D41BF1" w14:textId="3C21ACBD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7602">
        <w:rPr>
          <w:rFonts w:ascii="Calibri" w:eastAsia="Calibri" w:hAnsi="Calibri"/>
          <w:sz w:val="22"/>
          <w:szCs w:val="22"/>
          <w:lang w:eastAsia="en-US"/>
        </w:rPr>
        <w:t>Pécs, ………</w:t>
      </w:r>
      <w:proofErr w:type="gramStart"/>
      <w:r w:rsidRPr="00837602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837602">
        <w:rPr>
          <w:rFonts w:ascii="Calibri" w:eastAsia="Calibri" w:hAnsi="Calibri"/>
          <w:sz w:val="22"/>
          <w:szCs w:val="22"/>
          <w:lang w:eastAsia="en-US"/>
        </w:rPr>
        <w:t>.(év). …………….. (hónap). …….. (nap).</w:t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  <w:t>Aláírás</w:t>
      </w:r>
    </w:p>
    <w:p w14:paraId="5E40D48D" w14:textId="4D11303E" w:rsid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749D81" w14:textId="3FCB35AE" w:rsidR="00D23033" w:rsidRDefault="00D23033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D7298D" w14:textId="77777777" w:rsidR="00D23033" w:rsidRPr="00837602" w:rsidRDefault="00D23033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27038E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1AC80D" w14:textId="77777777" w:rsidR="00D23033" w:rsidRPr="00837602" w:rsidRDefault="00D23033" w:rsidP="00D23033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Figyelem! </w:t>
      </w:r>
    </w:p>
    <w:p w14:paraId="3C797011" w14:textId="77777777" w:rsidR="00D23033" w:rsidRPr="00837602" w:rsidRDefault="00D23033" w:rsidP="00D23033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>A jelentkezési lap csak az egyidejűleg benyújtott pályázati űrlappal együtt érvényes.</w:t>
      </w:r>
    </w:p>
    <w:p w14:paraId="19CD11BF" w14:textId="77777777" w:rsidR="00D23033" w:rsidRPr="00837602" w:rsidRDefault="00D23033" w:rsidP="00D23033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>Az aláírt, dátumozott jelentkezési lapo</w:t>
      </w:r>
      <w:r>
        <w:rPr>
          <w:rFonts w:ascii="Calibri" w:eastAsia="Calibri" w:hAnsi="Calibri"/>
          <w:b/>
          <w:sz w:val="22"/>
          <w:szCs w:val="22"/>
          <w:lang w:eastAsia="en-US"/>
        </w:rPr>
        <w:t>t, a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 pályázati űrlapo</w:t>
      </w:r>
      <w:r>
        <w:rPr>
          <w:rFonts w:ascii="Calibri" w:eastAsia="Calibri" w:hAnsi="Calibri"/>
          <w:b/>
          <w:sz w:val="22"/>
          <w:szCs w:val="22"/>
          <w:lang w:eastAsia="en-US"/>
        </w:rPr>
        <w:t>t és minden mellékletet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 szkennelt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formában, 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elektronikusan kell </w:t>
      </w:r>
      <w:r>
        <w:rPr>
          <w:rFonts w:ascii="Calibri" w:eastAsia="Calibri" w:hAnsi="Calibri"/>
          <w:b/>
          <w:sz w:val="22"/>
          <w:szCs w:val="22"/>
          <w:lang w:eastAsia="en-US"/>
        </w:rPr>
        <w:t>be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>nyújtani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0C3670">
        <w:rPr>
          <w:rFonts w:ascii="Calibri" w:eastAsia="Calibri" w:hAnsi="Calibri"/>
          <w:b/>
          <w:i/>
          <w:iCs/>
          <w:sz w:val="22"/>
          <w:szCs w:val="22"/>
          <w:u w:val="single"/>
          <w:lang w:eastAsia="en-US"/>
        </w:rPr>
        <w:t>2022. szeptember 16. 23:59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-ig 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az alábbi e-mail címre: </w:t>
      </w:r>
      <w:hyperlink r:id="rId7" w:history="1">
        <w:r w:rsidRPr="00837602">
          <w:rPr>
            <w:rFonts w:ascii="Calibri" w:eastAsia="Calibri" w:hAnsi="Calibri"/>
            <w:b/>
            <w:color w:val="0563C1"/>
            <w:sz w:val="22"/>
            <w:szCs w:val="22"/>
            <w:u w:val="single"/>
            <w:lang w:eastAsia="en-US"/>
          </w:rPr>
          <w:t>romhanyi@aok.pte.hu</w:t>
        </w:r>
      </w:hyperlink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9DEE73A" w14:textId="0576B56D" w:rsidR="00113076" w:rsidRPr="00B118E2" w:rsidRDefault="00113076" w:rsidP="00D23033">
      <w:pPr>
        <w:spacing w:after="160" w:line="259" w:lineRule="auto"/>
        <w:jc w:val="both"/>
      </w:pPr>
    </w:p>
    <w:sectPr w:rsidR="00113076" w:rsidRPr="00B118E2" w:rsidSect="00604DA7">
      <w:headerReference w:type="default" r:id="rId8"/>
      <w:footerReference w:type="default" r:id="rId9"/>
      <w:type w:val="continuous"/>
      <w:pgSz w:w="11906" w:h="16838" w:code="9"/>
      <w:pgMar w:top="567" w:right="851" w:bottom="567" w:left="1418" w:header="73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A1B4" w14:textId="77777777" w:rsidR="00F2151E" w:rsidRDefault="00F2151E">
      <w:r>
        <w:separator/>
      </w:r>
    </w:p>
  </w:endnote>
  <w:endnote w:type="continuationSeparator" w:id="0">
    <w:p w14:paraId="5D76A767" w14:textId="77777777" w:rsidR="00F2151E" w:rsidRDefault="00F2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6FA1" w14:textId="77777777" w:rsidR="00501249" w:rsidRDefault="00000000" w:rsidP="002B478B">
    <w:pPr>
      <w:pBdr>
        <w:top w:val="single" w:sz="4" w:space="0" w:color="auto"/>
      </w:pBdr>
      <w:ind w:right="-2"/>
      <w:jc w:val="both"/>
      <w:rPr>
        <w:rFonts w:ascii="Ottawa" w:hAnsi="Ottawa"/>
        <w:sz w:val="18"/>
      </w:rPr>
    </w:pPr>
    <w:r>
      <w:rPr>
        <w:rFonts w:ascii="Ottawa" w:hAnsi="Ottawa"/>
        <w:b/>
        <w:bCs/>
        <w:sz w:val="20"/>
      </w:rPr>
      <w:object w:dxaOrig="1440" w:dyaOrig="1440" w14:anchorId="6BDEC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49.95pt;margin-top:576.2pt;width:391.2pt;height:391.2pt;z-index:-251657216;mso-position-horizontal-relative:page;mso-position-vertical-relative:page">
          <v:imagedata r:id="rId1" o:title="" gain="68267f" blacklevel="5243f"/>
          <w10:wrap anchorx="page" anchory="page"/>
        </v:shape>
        <o:OLEObject Type="Embed" ProgID="CorelDraw.Graphic.8" ShapeID="_x0000_s1028" DrawAspect="Content" ObjectID="_1722768593" r:id="rId2"/>
      </w:object>
    </w:r>
    <w:r>
      <w:rPr>
        <w:rFonts w:ascii="Ottawa" w:hAnsi="Ottawa"/>
        <w:b/>
        <w:bCs/>
        <w:noProof/>
        <w:color w:val="0000FF"/>
      </w:rPr>
      <w:object w:dxaOrig="1440" w:dyaOrig="1440" w14:anchorId="5C73117E">
        <v:shape id="_x0000_s1025" type="#_x0000_t75" style="position:absolute;left:0;text-align:left;margin-left:-67.95pt;margin-top:558.2pt;width:391.2pt;height:391.2pt;z-index:-251660288;mso-position-horizontal-relative:page;mso-position-vertical-relative:page">
          <v:imagedata r:id="rId1" o:title="" gain="19661f" blacklevel="22938f"/>
          <w10:wrap anchorx="page" anchory="page"/>
        </v:shape>
        <o:OLEObject Type="Embed" ProgID="CorelDraw.Graphic.8" ShapeID="_x0000_s1025" DrawAspect="Content" ObjectID="_1722768594" r:id="rId3"/>
      </w:object>
    </w:r>
    <w:r w:rsidR="000C4DA7">
      <w:rPr>
        <w:rFonts w:ascii="Ottawa" w:hAnsi="Ottawa"/>
        <w:sz w:val="18"/>
      </w:rPr>
      <w:t>HUU-ID</w:t>
    </w:r>
    <w:r w:rsidR="00501249">
      <w:rPr>
        <w:rFonts w:ascii="Ottawa" w:hAnsi="Ottawa"/>
        <w:sz w:val="18"/>
      </w:rPr>
      <w:t xml:space="preserve">: </w:t>
    </w:r>
    <w:r w:rsidR="00501249" w:rsidRPr="005D23C3">
      <w:rPr>
        <w:rFonts w:ascii="Ottawa" w:hAnsi="Ottawa"/>
        <w:sz w:val="18"/>
      </w:rPr>
      <w:t>F</w:t>
    </w:r>
    <w:r w:rsidR="00501249">
      <w:rPr>
        <w:rFonts w:ascii="Ottawa" w:hAnsi="Ottawa"/>
        <w:sz w:val="18"/>
      </w:rPr>
      <w:t>I</w:t>
    </w:r>
    <w:r w:rsidR="00501249" w:rsidRPr="005D23C3">
      <w:rPr>
        <w:rFonts w:ascii="Ottawa" w:hAnsi="Ottawa"/>
        <w:sz w:val="18"/>
      </w:rPr>
      <w:t>58544</w:t>
    </w:r>
    <w:r w:rsidR="00034E06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564D8B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962BF1">
      <w:rPr>
        <w:rFonts w:ascii="Ottawa" w:hAnsi="Ottawa"/>
        <w:sz w:val="18"/>
      </w:rPr>
      <w:t xml:space="preserve">                   </w:t>
    </w:r>
    <w:r w:rsidR="00403772">
      <w:rPr>
        <w:rFonts w:ascii="Ottawa" w:hAnsi="Ottawa"/>
        <w:sz w:val="18"/>
      </w:rPr>
      <w:t>H</w:t>
    </w:r>
    <w:r w:rsidR="0029480A">
      <w:rPr>
        <w:rFonts w:ascii="Ottawa" w:hAnsi="Ottawa"/>
        <w:sz w:val="18"/>
      </w:rPr>
      <w:t>-</w:t>
    </w:r>
    <w:r w:rsidR="00DC4677">
      <w:rPr>
        <w:rFonts w:ascii="Ottawa" w:hAnsi="Ottawa"/>
        <w:sz w:val="18"/>
      </w:rPr>
      <w:t xml:space="preserve">7624 Pécs • Jakabhegyi út 6. </w:t>
    </w:r>
  </w:p>
  <w:p w14:paraId="46CE6800" w14:textId="77777777" w:rsidR="007560D3" w:rsidRDefault="00BF420A" w:rsidP="00A62080">
    <w:pPr>
      <w:ind w:left="2840" w:right="-2" w:firstLine="284"/>
      <w:jc w:val="both"/>
      <w:rPr>
        <w:rFonts w:ascii="Ottawa" w:hAnsi="Ottawa"/>
        <w:sz w:val="18"/>
      </w:rPr>
    </w:pPr>
    <w:r>
      <w:rPr>
        <w:rFonts w:ascii="Ottawa" w:hAnsi="Ottawa"/>
        <w:sz w:val="18"/>
        <w:lang w:val="en-US"/>
      </w:rPr>
      <w:t xml:space="preserve">               </w:t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  <w:t xml:space="preserve">   </w:t>
    </w:r>
    <w:r w:rsidR="0030424B">
      <w:rPr>
        <w:rFonts w:ascii="Ottawa" w:hAnsi="Ottawa"/>
        <w:sz w:val="18"/>
        <w:lang w:val="en-US"/>
      </w:rPr>
      <w:t xml:space="preserve">         </w:t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08F4" w14:textId="77777777" w:rsidR="00F2151E" w:rsidRDefault="00F2151E">
      <w:r>
        <w:separator/>
      </w:r>
    </w:p>
  </w:footnote>
  <w:footnote w:type="continuationSeparator" w:id="0">
    <w:p w14:paraId="034AE932" w14:textId="77777777" w:rsidR="00F2151E" w:rsidRDefault="00F2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3094" w14:textId="77777777" w:rsidR="00501249" w:rsidRDefault="00000000">
    <w:pPr>
      <w:pStyle w:val="Cmsor3"/>
      <w:rPr>
        <w:rFonts w:ascii="Ottawa" w:hAnsi="Ottawa"/>
        <w:b/>
        <w:bCs/>
        <w:sz w:val="18"/>
      </w:rPr>
    </w:pPr>
    <w:r>
      <w:rPr>
        <w:rFonts w:ascii="Ottawa" w:hAnsi="Ottawa"/>
        <w:b/>
        <w:bCs/>
        <w:sz w:val="18"/>
      </w:rPr>
      <w:object w:dxaOrig="1440" w:dyaOrig="1440" w14:anchorId="26F9E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1.05pt;margin-top:27.2pt;width:77.95pt;height:77.95pt;z-index:251657216;mso-position-horizontal-relative:page;mso-position-vertical-relative:page">
          <v:imagedata r:id="rId1" o:title=""/>
          <w10:wrap anchorx="page" anchory="page"/>
        </v:shape>
        <o:OLEObject Type="Embed" ProgID="CorelPhotoPaint.Image.8" ShapeID="_x0000_s1026" DrawAspect="Content" ObjectID="_1722768592" r:id="rId2"/>
      </w:object>
    </w:r>
  </w:p>
  <w:p w14:paraId="0FFC9CD9" w14:textId="77777777" w:rsidR="00501249" w:rsidRDefault="00B9527D">
    <w:pPr>
      <w:pStyle w:val="Cmsor3"/>
      <w:rPr>
        <w:rFonts w:ascii="Ottawa" w:hAnsi="Ottawa"/>
        <w:b/>
        <w:bCs/>
      </w:rPr>
    </w:pPr>
    <w:r>
      <w:rPr>
        <w:rFonts w:ascii="Ottawa" w:hAnsi="Ottawa"/>
        <w:b/>
        <w:bCs/>
        <w:sz w:val="24"/>
      </w:rPr>
      <w:t>PÉCS</w:t>
    </w:r>
    <w:r w:rsidR="00020C06">
      <w:rPr>
        <w:rFonts w:ascii="Ottawa" w:hAnsi="Ottawa"/>
        <w:b/>
        <w:bCs/>
        <w:sz w:val="24"/>
      </w:rPr>
      <w:t>I TUDOMÁNYEGYETEM</w:t>
    </w:r>
    <w:r w:rsidR="00502E76">
      <w:rPr>
        <w:rFonts w:ascii="Ottawa" w:hAnsi="Ottawa"/>
        <w:b/>
        <w:bCs/>
        <w:sz w:val="24"/>
      </w:rPr>
      <w:t xml:space="preserve"> </w:t>
    </w:r>
  </w:p>
  <w:p w14:paraId="6919E6B4" w14:textId="77777777" w:rsidR="00DC4677" w:rsidRDefault="006100AC" w:rsidP="00DC4677">
    <w:pPr>
      <w:spacing w:before="60"/>
      <w:jc w:val="right"/>
      <w:rPr>
        <w:rFonts w:ascii="Ottawa" w:hAnsi="Ottawa"/>
        <w:b/>
        <w:bCs/>
        <w:noProof/>
        <w:color w:val="3366FF"/>
      </w:rPr>
    </w:pPr>
    <w:r>
      <w:rPr>
        <w:rFonts w:ascii="Ottawa" w:hAnsi="Ottawa"/>
        <w:b/>
        <w:bCs/>
        <w:noProof/>
        <w:color w:val="3366FF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C9B95" wp14:editId="6AB99039">
              <wp:simplePos x="0" y="0"/>
              <wp:positionH relativeFrom="column">
                <wp:posOffset>636905</wp:posOffset>
              </wp:positionH>
              <wp:positionV relativeFrom="paragraph">
                <wp:posOffset>5080</wp:posOffset>
              </wp:positionV>
              <wp:extent cx="5486400" cy="0"/>
              <wp:effectExtent l="8255" t="5080" r="1079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75633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.4pt" to="48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iC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"/>
          </w:pict>
        </mc:Fallback>
      </mc:AlternateContent>
    </w:r>
    <w:r w:rsidR="00DC4677">
      <w:rPr>
        <w:rFonts w:ascii="Ottawa" w:hAnsi="Ottawa"/>
        <w:b/>
        <w:bCs/>
        <w:noProof/>
        <w:color w:val="3366FF"/>
      </w:rPr>
      <w:t>Általános Orvostudományi Kar</w:t>
    </w:r>
  </w:p>
  <w:p w14:paraId="21B4783C" w14:textId="77777777" w:rsidR="00DC4677" w:rsidRPr="00DC4677" w:rsidRDefault="00DC4677" w:rsidP="00DC4677">
    <w:pPr>
      <w:spacing w:before="60"/>
      <w:jc w:val="right"/>
      <w:rPr>
        <w:rFonts w:ascii="Ottawa" w:hAnsi="Ottawa"/>
        <w:b/>
        <w:bCs/>
        <w:noProof/>
        <w:color w:val="3366FF"/>
      </w:rPr>
    </w:pPr>
    <w:r>
      <w:rPr>
        <w:rFonts w:ascii="Ottawa" w:hAnsi="Ottawa"/>
        <w:b/>
        <w:bCs/>
        <w:noProof/>
        <w:color w:val="3366FF"/>
      </w:rPr>
      <w:t>Romhányi György Szakkollégium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59C03B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E74D9F2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6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3005601"/>
    <w:multiLevelType w:val="hybridMultilevel"/>
    <w:tmpl w:val="11D22750"/>
    <w:lvl w:ilvl="0" w:tplc="D5D4DD9A">
      <w:start w:val="763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0C26491E"/>
    <w:multiLevelType w:val="hybridMultilevel"/>
    <w:tmpl w:val="64CEC890"/>
    <w:lvl w:ilvl="0" w:tplc="0A244D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4DB8"/>
    <w:multiLevelType w:val="hybridMultilevel"/>
    <w:tmpl w:val="D230254C"/>
    <w:lvl w:ilvl="0" w:tplc="2C2A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DE2522"/>
    <w:multiLevelType w:val="singleLevel"/>
    <w:tmpl w:val="D3586C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165D306D"/>
    <w:multiLevelType w:val="hybridMultilevel"/>
    <w:tmpl w:val="8084A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9AF"/>
    <w:multiLevelType w:val="hybridMultilevel"/>
    <w:tmpl w:val="EA9C17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55EE0"/>
    <w:multiLevelType w:val="hybridMultilevel"/>
    <w:tmpl w:val="8A30BC18"/>
    <w:lvl w:ilvl="0" w:tplc="B8284A9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F775B96"/>
    <w:multiLevelType w:val="multilevel"/>
    <w:tmpl w:val="A8241CDA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200E6E7C"/>
    <w:multiLevelType w:val="hybridMultilevel"/>
    <w:tmpl w:val="C27EF650"/>
    <w:lvl w:ilvl="0" w:tplc="3258D84E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1E62909"/>
    <w:multiLevelType w:val="hybridMultilevel"/>
    <w:tmpl w:val="8F7E65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EF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733B"/>
    <w:multiLevelType w:val="hybridMultilevel"/>
    <w:tmpl w:val="E5882234"/>
    <w:lvl w:ilvl="0" w:tplc="6C4868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44F1D"/>
    <w:multiLevelType w:val="hybridMultilevel"/>
    <w:tmpl w:val="B4F83AD2"/>
    <w:lvl w:ilvl="0" w:tplc="5B88C4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39D59F2"/>
    <w:multiLevelType w:val="hybridMultilevel"/>
    <w:tmpl w:val="A0427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15F07"/>
    <w:multiLevelType w:val="hybridMultilevel"/>
    <w:tmpl w:val="C0FA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D4C95"/>
    <w:multiLevelType w:val="hybridMultilevel"/>
    <w:tmpl w:val="54B650CA"/>
    <w:lvl w:ilvl="0" w:tplc="29668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4B97"/>
    <w:multiLevelType w:val="hybridMultilevel"/>
    <w:tmpl w:val="63AAF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70AF3"/>
    <w:multiLevelType w:val="hybridMultilevel"/>
    <w:tmpl w:val="F386186A"/>
    <w:lvl w:ilvl="0" w:tplc="86480944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0064"/>
    <w:multiLevelType w:val="multilevel"/>
    <w:tmpl w:val="E1144E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C31A3E"/>
    <w:multiLevelType w:val="singleLevel"/>
    <w:tmpl w:val="D3586C8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59427D1C"/>
    <w:multiLevelType w:val="singleLevel"/>
    <w:tmpl w:val="E9504C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5A3733C2"/>
    <w:multiLevelType w:val="singleLevel"/>
    <w:tmpl w:val="D3586C8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63806E86"/>
    <w:multiLevelType w:val="singleLevel"/>
    <w:tmpl w:val="9DCE7F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 w15:restartNumberingAfterBreak="0">
    <w:nsid w:val="6C2B6F68"/>
    <w:multiLevelType w:val="hybridMultilevel"/>
    <w:tmpl w:val="E79AB904"/>
    <w:lvl w:ilvl="0" w:tplc="4B521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701C7"/>
    <w:multiLevelType w:val="multilevel"/>
    <w:tmpl w:val="BEC2B8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F710BA6"/>
    <w:multiLevelType w:val="hybridMultilevel"/>
    <w:tmpl w:val="09C04EA2"/>
    <w:lvl w:ilvl="0" w:tplc="B8284A9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196676E"/>
    <w:multiLevelType w:val="hybridMultilevel"/>
    <w:tmpl w:val="83EC68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57A99"/>
    <w:multiLevelType w:val="hybridMultilevel"/>
    <w:tmpl w:val="27B84594"/>
    <w:lvl w:ilvl="0" w:tplc="BCB4F87C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12CC0"/>
    <w:multiLevelType w:val="singleLevel"/>
    <w:tmpl w:val="9DCE7F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 w16cid:durableId="1028338815">
    <w:abstractNumId w:val="0"/>
  </w:num>
  <w:num w:numId="2" w16cid:durableId="3749679">
    <w:abstractNumId w:val="23"/>
  </w:num>
  <w:num w:numId="3" w16cid:durableId="162060179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258367648">
    <w:abstractNumId w:val="24"/>
  </w:num>
  <w:num w:numId="5" w16cid:durableId="952059321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6" w16cid:durableId="2118599699">
    <w:abstractNumId w:val="25"/>
  </w:num>
  <w:num w:numId="7" w16cid:durableId="1443306107">
    <w:abstractNumId w:val="25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8" w16cid:durableId="136265284">
    <w:abstractNumId w:val="7"/>
  </w:num>
  <w:num w:numId="9" w16cid:durableId="1650213148">
    <w:abstractNumId w:val="22"/>
  </w:num>
  <w:num w:numId="10" w16cid:durableId="1488327570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 w16cid:durableId="977490623">
    <w:abstractNumId w:val="31"/>
  </w:num>
  <w:num w:numId="12" w16cid:durableId="1886064546">
    <w:abstractNumId w:val="31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3" w16cid:durableId="97676500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 w16cid:durableId="189630937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1180704777">
    <w:abstractNumId w:val="26"/>
  </w:num>
  <w:num w:numId="16" w16cid:durableId="382293820">
    <w:abstractNumId w:val="9"/>
  </w:num>
  <w:num w:numId="17" w16cid:durableId="1941837234">
    <w:abstractNumId w:val="17"/>
  </w:num>
  <w:num w:numId="18" w16cid:durableId="1980767567">
    <w:abstractNumId w:val="16"/>
  </w:num>
  <w:num w:numId="19" w16cid:durableId="431778514">
    <w:abstractNumId w:val="14"/>
  </w:num>
  <w:num w:numId="20" w16cid:durableId="92678088">
    <w:abstractNumId w:val="30"/>
  </w:num>
  <w:num w:numId="21" w16cid:durableId="668825905">
    <w:abstractNumId w:val="13"/>
  </w:num>
  <w:num w:numId="22" w16cid:durableId="797719857">
    <w:abstractNumId w:val="29"/>
  </w:num>
  <w:num w:numId="23" w16cid:durableId="1338385642">
    <w:abstractNumId w:val="2"/>
  </w:num>
  <w:num w:numId="24" w16cid:durableId="62338254">
    <w:abstractNumId w:val="3"/>
  </w:num>
  <w:num w:numId="25" w16cid:durableId="1975930">
    <w:abstractNumId w:val="21"/>
  </w:num>
  <w:num w:numId="26" w16cid:durableId="369889616">
    <w:abstractNumId w:val="11"/>
  </w:num>
  <w:num w:numId="27" w16cid:durableId="1242256064">
    <w:abstractNumId w:val="27"/>
  </w:num>
  <w:num w:numId="28" w16cid:durableId="555702810">
    <w:abstractNumId w:val="8"/>
  </w:num>
  <w:num w:numId="29" w16cid:durableId="1998534488">
    <w:abstractNumId w:val="4"/>
  </w:num>
  <w:num w:numId="30" w16cid:durableId="508763258">
    <w:abstractNumId w:val="6"/>
  </w:num>
  <w:num w:numId="31" w16cid:durableId="444424725">
    <w:abstractNumId w:val="12"/>
  </w:num>
  <w:num w:numId="32" w16cid:durableId="1107774798">
    <w:abstractNumId w:val="15"/>
  </w:num>
  <w:num w:numId="33" w16cid:durableId="35012360">
    <w:abstractNumId w:val="10"/>
  </w:num>
  <w:num w:numId="34" w16cid:durableId="1346899843">
    <w:abstractNumId w:val="28"/>
  </w:num>
  <w:num w:numId="35" w16cid:durableId="599415013">
    <w:abstractNumId w:val="19"/>
  </w:num>
  <w:num w:numId="36" w16cid:durableId="1386679074">
    <w:abstractNumId w:val="20"/>
  </w:num>
  <w:num w:numId="37" w16cid:durableId="1069155197">
    <w:abstractNumId w:val="18"/>
  </w:num>
  <w:num w:numId="38" w16cid:durableId="278950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c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61"/>
    <w:rsid w:val="00014FDA"/>
    <w:rsid w:val="00020C06"/>
    <w:rsid w:val="00034E06"/>
    <w:rsid w:val="00036D46"/>
    <w:rsid w:val="00046546"/>
    <w:rsid w:val="000472A9"/>
    <w:rsid w:val="00050E0C"/>
    <w:rsid w:val="00051A62"/>
    <w:rsid w:val="00060509"/>
    <w:rsid w:val="00067DC4"/>
    <w:rsid w:val="000A1572"/>
    <w:rsid w:val="000C010D"/>
    <w:rsid w:val="000C4DA7"/>
    <w:rsid w:val="000D7719"/>
    <w:rsid w:val="00101506"/>
    <w:rsid w:val="00106026"/>
    <w:rsid w:val="0010641C"/>
    <w:rsid w:val="001074BE"/>
    <w:rsid w:val="00113076"/>
    <w:rsid w:val="00116413"/>
    <w:rsid w:val="001721E5"/>
    <w:rsid w:val="00186583"/>
    <w:rsid w:val="001B3B4A"/>
    <w:rsid w:val="001C07F4"/>
    <w:rsid w:val="001D7A41"/>
    <w:rsid w:val="001E4501"/>
    <w:rsid w:val="001E6A73"/>
    <w:rsid w:val="00215D61"/>
    <w:rsid w:val="00241618"/>
    <w:rsid w:val="00243E5E"/>
    <w:rsid w:val="00256108"/>
    <w:rsid w:val="00257803"/>
    <w:rsid w:val="0027067E"/>
    <w:rsid w:val="00273008"/>
    <w:rsid w:val="00276E82"/>
    <w:rsid w:val="0029480A"/>
    <w:rsid w:val="002B478B"/>
    <w:rsid w:val="002B5C25"/>
    <w:rsid w:val="002C4F9B"/>
    <w:rsid w:val="002D449E"/>
    <w:rsid w:val="002F2F09"/>
    <w:rsid w:val="0030424B"/>
    <w:rsid w:val="003151E8"/>
    <w:rsid w:val="00316C2B"/>
    <w:rsid w:val="00322547"/>
    <w:rsid w:val="00324DE5"/>
    <w:rsid w:val="00332F1D"/>
    <w:rsid w:val="00344E22"/>
    <w:rsid w:val="00346BB1"/>
    <w:rsid w:val="00370831"/>
    <w:rsid w:val="003B59FE"/>
    <w:rsid w:val="003C63CA"/>
    <w:rsid w:val="003E3F50"/>
    <w:rsid w:val="004026A2"/>
    <w:rsid w:val="00403772"/>
    <w:rsid w:val="004102FC"/>
    <w:rsid w:val="00415AB5"/>
    <w:rsid w:val="004502FB"/>
    <w:rsid w:val="0045558F"/>
    <w:rsid w:val="00457D21"/>
    <w:rsid w:val="00460CC2"/>
    <w:rsid w:val="00476A46"/>
    <w:rsid w:val="00484E9A"/>
    <w:rsid w:val="00493E57"/>
    <w:rsid w:val="004C38A1"/>
    <w:rsid w:val="004D0261"/>
    <w:rsid w:val="004E1CB6"/>
    <w:rsid w:val="00501249"/>
    <w:rsid w:val="00502E76"/>
    <w:rsid w:val="00523D64"/>
    <w:rsid w:val="00525169"/>
    <w:rsid w:val="00533AAB"/>
    <w:rsid w:val="005504F2"/>
    <w:rsid w:val="00551839"/>
    <w:rsid w:val="00552D4E"/>
    <w:rsid w:val="0055706C"/>
    <w:rsid w:val="00564D8B"/>
    <w:rsid w:val="005819F3"/>
    <w:rsid w:val="0058219C"/>
    <w:rsid w:val="005904A1"/>
    <w:rsid w:val="005907CA"/>
    <w:rsid w:val="005C2FC8"/>
    <w:rsid w:val="005D23C3"/>
    <w:rsid w:val="005D469B"/>
    <w:rsid w:val="00604C8B"/>
    <w:rsid w:val="00604DA7"/>
    <w:rsid w:val="006100AC"/>
    <w:rsid w:val="00611E60"/>
    <w:rsid w:val="006325A1"/>
    <w:rsid w:val="006406DE"/>
    <w:rsid w:val="00641C95"/>
    <w:rsid w:val="0064621B"/>
    <w:rsid w:val="00663E0B"/>
    <w:rsid w:val="00664EE6"/>
    <w:rsid w:val="006766AD"/>
    <w:rsid w:val="00676988"/>
    <w:rsid w:val="00676D5F"/>
    <w:rsid w:val="00680F9E"/>
    <w:rsid w:val="006A2A35"/>
    <w:rsid w:val="006A498B"/>
    <w:rsid w:val="006E451A"/>
    <w:rsid w:val="006E7E37"/>
    <w:rsid w:val="007065C3"/>
    <w:rsid w:val="00733DB0"/>
    <w:rsid w:val="00741054"/>
    <w:rsid w:val="007467E4"/>
    <w:rsid w:val="007560D3"/>
    <w:rsid w:val="00760CD9"/>
    <w:rsid w:val="00762B12"/>
    <w:rsid w:val="00772A59"/>
    <w:rsid w:val="00783554"/>
    <w:rsid w:val="007A0571"/>
    <w:rsid w:val="007A2C23"/>
    <w:rsid w:val="007A3500"/>
    <w:rsid w:val="007B3B71"/>
    <w:rsid w:val="007C0B4D"/>
    <w:rsid w:val="007D1D4B"/>
    <w:rsid w:val="007F60E7"/>
    <w:rsid w:val="00822A78"/>
    <w:rsid w:val="008234E1"/>
    <w:rsid w:val="00824ED6"/>
    <w:rsid w:val="00830580"/>
    <w:rsid w:val="00837602"/>
    <w:rsid w:val="008732E5"/>
    <w:rsid w:val="00874724"/>
    <w:rsid w:val="008758A4"/>
    <w:rsid w:val="00885294"/>
    <w:rsid w:val="00891EE1"/>
    <w:rsid w:val="00893198"/>
    <w:rsid w:val="008942B9"/>
    <w:rsid w:val="00896340"/>
    <w:rsid w:val="008A13E0"/>
    <w:rsid w:val="008B47CC"/>
    <w:rsid w:val="008D1920"/>
    <w:rsid w:val="008D40F3"/>
    <w:rsid w:val="009278EC"/>
    <w:rsid w:val="00934810"/>
    <w:rsid w:val="009368D2"/>
    <w:rsid w:val="00937FD9"/>
    <w:rsid w:val="00947388"/>
    <w:rsid w:val="00950DF9"/>
    <w:rsid w:val="00960D61"/>
    <w:rsid w:val="00962BF1"/>
    <w:rsid w:val="00963CA7"/>
    <w:rsid w:val="00965751"/>
    <w:rsid w:val="00973B53"/>
    <w:rsid w:val="00976938"/>
    <w:rsid w:val="0098233D"/>
    <w:rsid w:val="009936FA"/>
    <w:rsid w:val="009A08F1"/>
    <w:rsid w:val="009A6302"/>
    <w:rsid w:val="009B6A0C"/>
    <w:rsid w:val="009C0E35"/>
    <w:rsid w:val="009C3279"/>
    <w:rsid w:val="009C74BE"/>
    <w:rsid w:val="009D015B"/>
    <w:rsid w:val="009D4D0C"/>
    <w:rsid w:val="009E3DB6"/>
    <w:rsid w:val="009F41B9"/>
    <w:rsid w:val="00A02362"/>
    <w:rsid w:val="00A106AF"/>
    <w:rsid w:val="00A224B2"/>
    <w:rsid w:val="00A62080"/>
    <w:rsid w:val="00A80A8C"/>
    <w:rsid w:val="00AA0468"/>
    <w:rsid w:val="00AB206E"/>
    <w:rsid w:val="00AB35AA"/>
    <w:rsid w:val="00AC7F48"/>
    <w:rsid w:val="00AD17F5"/>
    <w:rsid w:val="00AD48E4"/>
    <w:rsid w:val="00AE47C5"/>
    <w:rsid w:val="00AE725B"/>
    <w:rsid w:val="00B118E2"/>
    <w:rsid w:val="00B40F0A"/>
    <w:rsid w:val="00B41305"/>
    <w:rsid w:val="00B44359"/>
    <w:rsid w:val="00B511D8"/>
    <w:rsid w:val="00B62AC7"/>
    <w:rsid w:val="00B635FF"/>
    <w:rsid w:val="00B71733"/>
    <w:rsid w:val="00B72D90"/>
    <w:rsid w:val="00B9527D"/>
    <w:rsid w:val="00BA4DFC"/>
    <w:rsid w:val="00BA7F8C"/>
    <w:rsid w:val="00BB01AC"/>
    <w:rsid w:val="00BB34C6"/>
    <w:rsid w:val="00BD31B8"/>
    <w:rsid w:val="00BE066B"/>
    <w:rsid w:val="00BE6ACA"/>
    <w:rsid w:val="00BE72AE"/>
    <w:rsid w:val="00BF386B"/>
    <w:rsid w:val="00BF3D0A"/>
    <w:rsid w:val="00BF420A"/>
    <w:rsid w:val="00BF7F94"/>
    <w:rsid w:val="00C1241B"/>
    <w:rsid w:val="00C25C29"/>
    <w:rsid w:val="00C31645"/>
    <w:rsid w:val="00C36DBB"/>
    <w:rsid w:val="00C93D1C"/>
    <w:rsid w:val="00CA76DB"/>
    <w:rsid w:val="00CB7585"/>
    <w:rsid w:val="00CC0470"/>
    <w:rsid w:val="00CC3C4D"/>
    <w:rsid w:val="00CD0561"/>
    <w:rsid w:val="00CD0B20"/>
    <w:rsid w:val="00CE3D13"/>
    <w:rsid w:val="00CE64C8"/>
    <w:rsid w:val="00D13CA0"/>
    <w:rsid w:val="00D23033"/>
    <w:rsid w:val="00D31778"/>
    <w:rsid w:val="00D416A8"/>
    <w:rsid w:val="00D42EC9"/>
    <w:rsid w:val="00D47E81"/>
    <w:rsid w:val="00D73CD4"/>
    <w:rsid w:val="00D93FCF"/>
    <w:rsid w:val="00D97B32"/>
    <w:rsid w:val="00DB6FC0"/>
    <w:rsid w:val="00DC0C88"/>
    <w:rsid w:val="00DC4677"/>
    <w:rsid w:val="00DE30B0"/>
    <w:rsid w:val="00DE43E6"/>
    <w:rsid w:val="00DF22C3"/>
    <w:rsid w:val="00DF2611"/>
    <w:rsid w:val="00E00DE0"/>
    <w:rsid w:val="00E15DF7"/>
    <w:rsid w:val="00E40E7E"/>
    <w:rsid w:val="00E417D8"/>
    <w:rsid w:val="00E47659"/>
    <w:rsid w:val="00E57E24"/>
    <w:rsid w:val="00E62218"/>
    <w:rsid w:val="00E67768"/>
    <w:rsid w:val="00E740CE"/>
    <w:rsid w:val="00E94D7B"/>
    <w:rsid w:val="00EB15B8"/>
    <w:rsid w:val="00EB32B1"/>
    <w:rsid w:val="00EC3785"/>
    <w:rsid w:val="00ED02D0"/>
    <w:rsid w:val="00EE29E6"/>
    <w:rsid w:val="00EE3E07"/>
    <w:rsid w:val="00EF5F3C"/>
    <w:rsid w:val="00F056ED"/>
    <w:rsid w:val="00F1498F"/>
    <w:rsid w:val="00F2151E"/>
    <w:rsid w:val="00F3402A"/>
    <w:rsid w:val="00F36C42"/>
    <w:rsid w:val="00F8608B"/>
    <w:rsid w:val="00FB790D"/>
    <w:rsid w:val="00FC5E0B"/>
    <w:rsid w:val="00FD0443"/>
    <w:rsid w:val="00FF4A49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f"/>
    </o:shapedefaults>
    <o:shapelayout v:ext="edit">
      <o:idmap v:ext="edit" data="2"/>
    </o:shapelayout>
  </w:shapeDefaults>
  <w:decimalSymbol w:val=","/>
  <w:listSeparator w:val=";"/>
  <w14:docId w14:val="1DEE9A5F"/>
  <w15:docId w15:val="{EF28A133-EE1E-4AE9-92E1-A91B0FB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C0470"/>
    <w:rPr>
      <w:sz w:val="24"/>
    </w:rPr>
  </w:style>
  <w:style w:type="paragraph" w:styleId="Cmsor1">
    <w:name w:val="heading 1"/>
    <w:basedOn w:val="Norml"/>
    <w:next w:val="Norml"/>
    <w:qFormat/>
    <w:rsid w:val="00CC0470"/>
    <w:pPr>
      <w:jc w:val="center"/>
      <w:outlineLvl w:val="0"/>
    </w:pPr>
    <w:rPr>
      <w:b/>
      <w:caps/>
      <w:snapToGrid w:val="0"/>
    </w:rPr>
  </w:style>
  <w:style w:type="paragraph" w:styleId="Cmsor2">
    <w:name w:val="heading 2"/>
    <w:basedOn w:val="Norml"/>
    <w:next w:val="Norml"/>
    <w:qFormat/>
    <w:rsid w:val="00CC0470"/>
    <w:pPr>
      <w:keepNext/>
      <w:outlineLvl w:val="1"/>
    </w:pPr>
    <w:rPr>
      <w:b/>
      <w:sz w:val="30"/>
      <w:u w:val="single"/>
    </w:rPr>
  </w:style>
  <w:style w:type="paragraph" w:styleId="Cmsor3">
    <w:name w:val="heading 3"/>
    <w:basedOn w:val="Norml"/>
    <w:next w:val="Norml"/>
    <w:qFormat/>
    <w:rsid w:val="00CC0470"/>
    <w:pPr>
      <w:keepNext/>
      <w:jc w:val="right"/>
      <w:outlineLvl w:val="2"/>
    </w:pPr>
    <w:rPr>
      <w:rFonts w:ascii="Optima" w:hAnsi="Optima"/>
      <w:noProof/>
      <w:sz w:val="32"/>
    </w:rPr>
  </w:style>
  <w:style w:type="paragraph" w:styleId="Cmsor4">
    <w:name w:val="heading 4"/>
    <w:basedOn w:val="Norml"/>
    <w:next w:val="Norml"/>
    <w:qFormat/>
    <w:rsid w:val="00CC0470"/>
    <w:pPr>
      <w:keepNext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CC0470"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CC0470"/>
    <w:pPr>
      <w:keepNext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qFormat/>
    <w:rsid w:val="00CC0470"/>
    <w:pPr>
      <w:keepNext/>
      <w:jc w:val="center"/>
      <w:outlineLvl w:val="6"/>
    </w:pPr>
    <w:rPr>
      <w:spacing w:val="148"/>
      <w:sz w:val="48"/>
    </w:rPr>
  </w:style>
  <w:style w:type="paragraph" w:styleId="Cmsor8">
    <w:name w:val="heading 8"/>
    <w:basedOn w:val="Norml"/>
    <w:next w:val="Norml"/>
    <w:qFormat/>
    <w:rsid w:val="00CC0470"/>
    <w:pPr>
      <w:keepNext/>
      <w:jc w:val="center"/>
      <w:outlineLvl w:val="7"/>
    </w:pPr>
    <w:rPr>
      <w:rFonts w:ascii="Verdana" w:hAnsi="Verdana"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C0470"/>
    <w:pPr>
      <w:jc w:val="both"/>
    </w:pPr>
  </w:style>
  <w:style w:type="paragraph" w:styleId="lfej">
    <w:name w:val="header"/>
    <w:basedOn w:val="Norml"/>
    <w:rsid w:val="00CC047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C047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CC0470"/>
    <w:pPr>
      <w:tabs>
        <w:tab w:val="left" w:pos="0"/>
        <w:tab w:val="right" w:pos="8953"/>
      </w:tabs>
      <w:spacing w:line="240" w:lineRule="atLeast"/>
    </w:pPr>
  </w:style>
  <w:style w:type="paragraph" w:styleId="Szvegtrzs3">
    <w:name w:val="Body Text 3"/>
    <w:basedOn w:val="Norml"/>
    <w:rsid w:val="00CC0470"/>
    <w:pPr>
      <w:jc w:val="both"/>
    </w:pPr>
    <w:rPr>
      <w:sz w:val="28"/>
    </w:rPr>
  </w:style>
  <w:style w:type="paragraph" w:styleId="Cm">
    <w:name w:val="Title"/>
    <w:basedOn w:val="Norml"/>
    <w:qFormat/>
    <w:rsid w:val="00CC0470"/>
    <w:pPr>
      <w:jc w:val="center"/>
    </w:pPr>
    <w:rPr>
      <w:spacing w:val="134"/>
      <w:sz w:val="34"/>
    </w:rPr>
  </w:style>
  <w:style w:type="paragraph" w:styleId="Felsorols2">
    <w:name w:val="List Bullet 2"/>
    <w:basedOn w:val="Norml"/>
    <w:autoRedefine/>
    <w:rsid w:val="00CC04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zvegtrzsbehzssal">
    <w:name w:val="Body Text Indent"/>
    <w:basedOn w:val="Norml"/>
    <w:rsid w:val="00CC0470"/>
    <w:pPr>
      <w:ind w:left="851" w:hanging="143"/>
      <w:jc w:val="both"/>
    </w:pPr>
  </w:style>
  <w:style w:type="paragraph" w:customStyle="1" w:styleId="BodyText21">
    <w:name w:val="Body Text 21"/>
    <w:basedOn w:val="Norml"/>
    <w:rsid w:val="00CC0470"/>
    <w:pPr>
      <w:overflowPunct w:val="0"/>
      <w:autoSpaceDE w:val="0"/>
      <w:autoSpaceDN w:val="0"/>
      <w:adjustRightInd w:val="0"/>
      <w:ind w:left="851" w:hanging="143"/>
      <w:jc w:val="both"/>
      <w:textAlignment w:val="baseline"/>
    </w:pPr>
  </w:style>
  <w:style w:type="paragraph" w:styleId="Szvegtrzsbehzssal2">
    <w:name w:val="Body Text Indent 2"/>
    <w:basedOn w:val="Norml"/>
    <w:rsid w:val="00CC0470"/>
    <w:pPr>
      <w:ind w:firstLine="284"/>
      <w:jc w:val="both"/>
    </w:pPr>
  </w:style>
  <w:style w:type="paragraph" w:styleId="Buborkszveg">
    <w:name w:val="Balloon Text"/>
    <w:basedOn w:val="Norml"/>
    <w:semiHidden/>
    <w:rsid w:val="00783554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l"/>
    <w:rsid w:val="00C36DBB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table" w:styleId="Rcsostblzat">
    <w:name w:val="Table Grid"/>
    <w:basedOn w:val="Normltblzat"/>
    <w:rsid w:val="00A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1E4501"/>
  </w:style>
  <w:style w:type="character" w:styleId="Hiperhivatkozs">
    <w:name w:val="Hyperlink"/>
    <w:basedOn w:val="Bekezdsalapbettpusa"/>
    <w:rsid w:val="003151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4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B47CC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uiPriority w:val="22"/>
    <w:qFormat/>
    <w:rsid w:val="008B47CC"/>
    <w:rPr>
      <w:b/>
      <w:bCs/>
    </w:rPr>
  </w:style>
  <w:style w:type="character" w:customStyle="1" w:styleId="5yl5">
    <w:name w:val="_5yl5"/>
    <w:basedOn w:val="Bekezdsalapbettpusa"/>
    <w:rsid w:val="00CD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hanyi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thleen\formalevelek\kiadv&#225;nyok\PTE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PTElevelpapir</Template>
  <TotalTime>0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POTE</Company>
  <LinksUpToDate>false</LinksUpToDate>
  <CharactersWithSpaces>584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mailto:pr@aok.pte.hu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BECK</dc:creator>
  <cp:lastModifiedBy>Kiss Orsolya</cp:lastModifiedBy>
  <cp:revision>2</cp:revision>
  <cp:lastPrinted>2018-09-19T17:17:00Z</cp:lastPrinted>
  <dcterms:created xsi:type="dcterms:W3CDTF">2022-08-23T12:03:00Z</dcterms:created>
  <dcterms:modified xsi:type="dcterms:W3CDTF">2022-08-23T12:03:00Z</dcterms:modified>
</cp:coreProperties>
</file>